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650"/>
        <w:gridCol w:w="3634"/>
        <w:gridCol w:w="1555"/>
        <w:gridCol w:w="2795"/>
        <w:gridCol w:w="3926"/>
      </w:tblGrid>
      <w:tr w:rsidR="00D16CCB" w:rsidRPr="008D6DEE" w14:paraId="0CD775DB" w14:textId="77777777" w:rsidTr="002A2190">
        <w:trPr>
          <w:trHeight w:val="1928"/>
        </w:trPr>
        <w:tc>
          <w:tcPr>
            <w:tcW w:w="6345" w:type="dxa"/>
            <w:gridSpan w:val="2"/>
            <w:tcBorders>
              <w:top w:val="nil"/>
              <w:left w:val="nil"/>
            </w:tcBorders>
            <w:vAlign w:val="center"/>
          </w:tcPr>
          <w:p w14:paraId="0771B6FD" w14:textId="77777777" w:rsidR="00F94D51" w:rsidRPr="00D16CCB" w:rsidRDefault="004C346D" w:rsidP="004C346D">
            <w:pPr>
              <w:widowControl w:val="0"/>
              <w:rPr>
                <w:b/>
                <w:sz w:val="28"/>
                <w:szCs w:val="22"/>
              </w:rPr>
            </w:pPr>
            <w:bookmarkStart w:id="0" w:name="_GoBack"/>
            <w:bookmarkEnd w:id="0"/>
            <w:r w:rsidRPr="00D16CCB">
              <w:rPr>
                <w:b/>
                <w:sz w:val="28"/>
                <w:szCs w:val="22"/>
              </w:rPr>
              <w:t>Choose the right level for you: bronze, silver, gold or platinum.</w:t>
            </w:r>
          </w:p>
          <w:p w14:paraId="3085C9D9" w14:textId="77777777" w:rsidR="004C346D" w:rsidRPr="00D16CCB" w:rsidRDefault="004C346D" w:rsidP="004C346D">
            <w:pPr>
              <w:widowControl w:val="0"/>
              <w:rPr>
                <w:sz w:val="28"/>
                <w:szCs w:val="22"/>
              </w:rPr>
            </w:pPr>
          </w:p>
          <w:p w14:paraId="179D5DAE" w14:textId="77777777" w:rsidR="004C346D" w:rsidRPr="00053620" w:rsidRDefault="004C346D" w:rsidP="004C346D">
            <w:pPr>
              <w:widowControl w:val="0"/>
              <w:rPr>
                <w:szCs w:val="22"/>
              </w:rPr>
            </w:pPr>
            <w:r w:rsidRPr="00D16CCB">
              <w:rPr>
                <w:sz w:val="28"/>
                <w:szCs w:val="22"/>
              </w:rPr>
              <w:t>Translate the sentences into English.</w:t>
            </w:r>
          </w:p>
        </w:tc>
        <w:tc>
          <w:tcPr>
            <w:tcW w:w="4395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0B1F9981" w14:textId="77777777" w:rsidR="004C346D" w:rsidRPr="008D6DEE" w:rsidRDefault="004C346D" w:rsidP="004C346D">
            <w:pPr>
              <w:ind w:left="374" w:hanging="374"/>
              <w:rPr>
                <w:b/>
                <w:sz w:val="24"/>
                <w:szCs w:val="22"/>
              </w:rPr>
            </w:pPr>
            <w:r w:rsidRPr="008D6DEE">
              <w:rPr>
                <w:b/>
                <w:sz w:val="28"/>
                <w:szCs w:val="22"/>
              </w:rPr>
              <w:t>Useful words</w:t>
            </w:r>
          </w:p>
          <w:p w14:paraId="5650B3AB" w14:textId="77777777" w:rsidR="004C346D" w:rsidRPr="008D6DEE" w:rsidRDefault="004C346D" w:rsidP="004C346D">
            <w:pPr>
              <w:ind w:left="374" w:hanging="374"/>
              <w:rPr>
                <w:szCs w:val="22"/>
              </w:rPr>
            </w:pPr>
          </w:p>
          <w:p w14:paraId="71097DBC" w14:textId="77777777" w:rsidR="004C346D" w:rsidRPr="008D6DEE" w:rsidRDefault="008D6DEE" w:rsidP="004C346D">
            <w:pPr>
              <w:ind w:left="374" w:hanging="374"/>
              <w:rPr>
                <w:szCs w:val="22"/>
              </w:rPr>
            </w:pPr>
            <w:r w:rsidRPr="008D6DEE">
              <w:rPr>
                <w:szCs w:val="22"/>
              </w:rPr>
              <w:t>Ich sehe gern</w:t>
            </w:r>
            <w:r w:rsidR="004C346D" w:rsidRPr="008D6DEE">
              <w:rPr>
                <w:szCs w:val="22"/>
              </w:rPr>
              <w:t xml:space="preserve"> = I like watching </w:t>
            </w:r>
          </w:p>
          <w:p w14:paraId="1429949A" w14:textId="77777777" w:rsidR="004C346D" w:rsidRDefault="004C346D" w:rsidP="004C346D">
            <w:pPr>
              <w:ind w:left="374" w:hanging="374"/>
              <w:rPr>
                <w:szCs w:val="22"/>
                <w:lang w:val="fr-FR"/>
              </w:rPr>
            </w:pPr>
            <w:r w:rsidRPr="00053620">
              <w:rPr>
                <w:szCs w:val="22"/>
                <w:lang w:val="fr-FR"/>
              </w:rPr>
              <w:t>Letztes Wochenende</w:t>
            </w:r>
            <w:r w:rsidR="008D6DEE">
              <w:rPr>
                <w:szCs w:val="22"/>
                <w:lang w:val="fr-FR"/>
              </w:rPr>
              <w:t xml:space="preserve"> </w:t>
            </w:r>
            <w:r w:rsidRPr="00053620">
              <w:rPr>
                <w:szCs w:val="22"/>
                <w:lang w:val="fr-FR"/>
              </w:rPr>
              <w:t>= last weekend</w:t>
            </w:r>
          </w:p>
          <w:p w14:paraId="1A36A2CD" w14:textId="77777777" w:rsidR="00F94D51" w:rsidRDefault="00F94D51" w:rsidP="00F94D51">
            <w:pPr>
              <w:ind w:left="374" w:hanging="374"/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furchterregend</w:t>
            </w:r>
            <w:r>
              <w:rPr>
                <w:szCs w:val="22"/>
                <w:lang w:val="de-DE"/>
              </w:rPr>
              <w:t xml:space="preserve"> </w:t>
            </w:r>
            <w:r w:rsidRPr="008D6DEE">
              <w:rPr>
                <w:szCs w:val="22"/>
                <w:lang w:val="de-DE"/>
              </w:rPr>
              <w:t>=</w:t>
            </w:r>
            <w:r>
              <w:rPr>
                <w:szCs w:val="22"/>
                <w:lang w:val="de-DE"/>
              </w:rPr>
              <w:t xml:space="preserve"> </w:t>
            </w:r>
            <w:r w:rsidRPr="008D6DEE">
              <w:rPr>
                <w:szCs w:val="22"/>
                <w:lang w:val="de-DE"/>
              </w:rPr>
              <w:t>scary</w:t>
            </w:r>
          </w:p>
          <w:p w14:paraId="3D10578F" w14:textId="77777777" w:rsidR="00F94D51" w:rsidRPr="004C346D" w:rsidRDefault="00F94D51" w:rsidP="00F94D51">
            <w:pPr>
              <w:rPr>
                <w:szCs w:val="22"/>
                <w:lang w:val="fr-FR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36FBCE8F" w14:textId="77777777" w:rsidR="004C346D" w:rsidRPr="008D6DEE" w:rsidRDefault="004C346D" w:rsidP="004C346D">
            <w:pPr>
              <w:ind w:left="374" w:hanging="374"/>
              <w:rPr>
                <w:szCs w:val="22"/>
                <w:lang w:val="de-DE"/>
              </w:rPr>
            </w:pPr>
          </w:p>
          <w:p w14:paraId="753013F8" w14:textId="77777777" w:rsidR="00F94D51" w:rsidRPr="008D6DEE" w:rsidRDefault="00F94D51" w:rsidP="00F94D51">
            <w:pPr>
              <w:ind w:left="374" w:hanging="374"/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Ich sehe lieber</w:t>
            </w:r>
            <w:r>
              <w:rPr>
                <w:szCs w:val="22"/>
                <w:lang w:val="de-DE"/>
              </w:rPr>
              <w:t xml:space="preserve"> </w:t>
            </w:r>
            <w:r w:rsidRPr="008D6DEE">
              <w:rPr>
                <w:szCs w:val="22"/>
                <w:lang w:val="de-DE"/>
              </w:rPr>
              <w:t>= I’d rather watch</w:t>
            </w:r>
          </w:p>
          <w:p w14:paraId="507B10FF" w14:textId="77777777" w:rsidR="004C346D" w:rsidRPr="008D6DEE" w:rsidRDefault="004C346D" w:rsidP="004C346D">
            <w:pPr>
              <w:ind w:left="374" w:hanging="374"/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Zeichentrickfilme = cartoons</w:t>
            </w:r>
          </w:p>
          <w:p w14:paraId="1C47E2E0" w14:textId="77777777" w:rsidR="004C346D" w:rsidRPr="008D6DEE" w:rsidRDefault="008D6DEE" w:rsidP="004C346D">
            <w:pPr>
              <w:ind w:left="374" w:hanging="374"/>
              <w:rPr>
                <w:b/>
                <w:sz w:val="24"/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ü</w:t>
            </w:r>
            <w:r w:rsidR="004C346D" w:rsidRPr="008D6DEE">
              <w:rPr>
                <w:szCs w:val="22"/>
                <w:lang w:val="de-DE"/>
              </w:rPr>
              <w:t>berzeugend = convincing</w:t>
            </w:r>
          </w:p>
        </w:tc>
      </w:tr>
      <w:tr w:rsidR="004C346D" w:rsidRPr="008D6DEE" w14:paraId="3CF6D1F7" w14:textId="77777777" w:rsidTr="00080919">
        <w:trPr>
          <w:trHeight w:val="3963"/>
        </w:trPr>
        <w:tc>
          <w:tcPr>
            <w:tcW w:w="2660" w:type="dxa"/>
            <w:vMerge w:val="restart"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14:paraId="40D11B2A" w14:textId="77777777" w:rsidR="004C346D" w:rsidRPr="00D16CCB" w:rsidRDefault="004C346D" w:rsidP="004C346D">
            <w:pPr>
              <w:ind w:left="374" w:hanging="374"/>
              <w:rPr>
                <w:color w:val="948A54" w:themeColor="background2" w:themeShade="80"/>
                <w:szCs w:val="22"/>
                <w:lang w:val="fr-FR"/>
              </w:rPr>
            </w:pPr>
            <w:r w:rsidRPr="00D16CCB">
              <w:rPr>
                <w:b/>
                <w:color w:val="948A54" w:themeColor="background2" w:themeShade="80"/>
                <w:sz w:val="28"/>
                <w:szCs w:val="22"/>
                <w:lang w:val="es-ES_tradnl"/>
              </w:rPr>
              <w:t>Bronze</w:t>
            </w:r>
          </w:p>
          <w:p w14:paraId="310BF479" w14:textId="77777777" w:rsidR="004C346D" w:rsidRPr="00053620" w:rsidRDefault="004C346D" w:rsidP="004C346D">
            <w:pPr>
              <w:widowControl w:val="0"/>
              <w:ind w:left="567" w:hanging="567"/>
              <w:rPr>
                <w:szCs w:val="22"/>
              </w:rPr>
            </w:pPr>
          </w:p>
          <w:p w14:paraId="32AE941C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>Kino.</w:t>
            </w:r>
          </w:p>
          <w:p w14:paraId="6E74BAF4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>Komödie.</w:t>
            </w:r>
          </w:p>
          <w:p w14:paraId="0F35191B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>Mein Lieblingsfilm.</w:t>
            </w:r>
          </w:p>
          <w:p w14:paraId="0310DB08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>Schauspieler/in.</w:t>
            </w:r>
          </w:p>
          <w:p w14:paraId="38AF7A8E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>Sehen.</w:t>
            </w:r>
          </w:p>
          <w:p w14:paraId="3EFD595A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>Mit meinen Freunden.</w:t>
            </w:r>
          </w:p>
          <w:p w14:paraId="1859B248" w14:textId="77777777" w:rsidR="004C346D" w:rsidRPr="008D6DEE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Ich gehe oft ins Kino / er geht oft ins Kino.</w:t>
            </w:r>
          </w:p>
          <w:p w14:paraId="44192CCD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 xml:space="preserve">Ich mag </w:t>
            </w:r>
            <w:r w:rsidR="00E445B6">
              <w:rPr>
                <w:szCs w:val="22"/>
                <w:lang w:val="fr-FR"/>
              </w:rPr>
              <w:t>keine</w:t>
            </w:r>
            <w:r w:rsidRPr="00053620">
              <w:rPr>
                <w:szCs w:val="22"/>
                <w:lang w:val="fr-FR"/>
              </w:rPr>
              <w:t xml:space="preserve"> Western.</w:t>
            </w:r>
          </w:p>
          <w:p w14:paraId="14D89A9A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>Sie liebt Popcorn.</w:t>
            </w:r>
          </w:p>
          <w:p w14:paraId="54AFCF86" w14:textId="77777777" w:rsidR="004C346D" w:rsidRPr="00053620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053620">
              <w:rPr>
                <w:szCs w:val="22"/>
                <w:lang w:val="fr-FR"/>
              </w:rPr>
              <w:t>Ich sehe gern Horrorfilme.</w:t>
            </w:r>
          </w:p>
          <w:p w14:paraId="77B92FC1" w14:textId="77777777" w:rsidR="004C346D" w:rsidRPr="008D6DEE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Ich habe einen Film gesehen /wir haben einen Film gesehen.</w:t>
            </w:r>
          </w:p>
          <w:p w14:paraId="1669E46B" w14:textId="77777777" w:rsidR="004C346D" w:rsidRPr="008D6DEE" w:rsidRDefault="004C346D" w:rsidP="004C346D">
            <w:pPr>
              <w:pStyle w:val="ListParagraph"/>
              <w:widowControl w:val="0"/>
              <w:numPr>
                <w:ilvl w:val="0"/>
                <w:numId w:val="1"/>
              </w:numPr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Letztes Wochenende bin ich ins Kino gegangen.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14:paraId="776CA686" w14:textId="77777777" w:rsidR="004C346D" w:rsidRPr="00D16CCB" w:rsidRDefault="004C346D" w:rsidP="004C346D">
            <w:pPr>
              <w:ind w:left="374" w:hanging="374"/>
              <w:rPr>
                <w:color w:val="7F7F7F" w:themeColor="text1" w:themeTint="80"/>
                <w:szCs w:val="22"/>
              </w:rPr>
            </w:pPr>
            <w:r w:rsidRPr="00D16CCB">
              <w:rPr>
                <w:b/>
                <w:color w:val="7F7F7F" w:themeColor="text1" w:themeTint="80"/>
                <w:sz w:val="28"/>
                <w:szCs w:val="22"/>
                <w:lang w:val="es-ES_tradnl"/>
              </w:rPr>
              <w:t>Silver</w:t>
            </w:r>
            <w:r w:rsidRPr="00D16CCB">
              <w:rPr>
                <w:b/>
                <w:color w:val="7F7F7F" w:themeColor="text1" w:themeTint="80"/>
                <w:sz w:val="24"/>
                <w:szCs w:val="22"/>
                <w:lang w:val="es-ES_tradnl"/>
              </w:rPr>
              <w:t xml:space="preserve"> </w:t>
            </w:r>
          </w:p>
          <w:p w14:paraId="1E3D51BA" w14:textId="77777777" w:rsidR="004C346D" w:rsidRPr="00053620" w:rsidRDefault="004C346D" w:rsidP="004C346D">
            <w:pPr>
              <w:widowControl w:val="0"/>
              <w:ind w:left="160" w:hanging="160"/>
              <w:rPr>
                <w:szCs w:val="22"/>
              </w:rPr>
            </w:pPr>
          </w:p>
          <w:p w14:paraId="3175078A" w14:textId="77777777" w:rsidR="00080919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Mein Lieblingsfilm ist ‘P.S. Ich liebe dich’, weil er roman</w:t>
            </w:r>
            <w:r w:rsid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t</w:t>
            </w: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isch ist.</w:t>
            </w:r>
          </w:p>
          <w:p w14:paraId="71AF1119" w14:textId="77777777" w:rsidR="00080919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Ich hasse Liebesfilme, weil sie langweilig sind.</w:t>
            </w:r>
          </w:p>
          <w:p w14:paraId="642FCF5C" w14:textId="77777777" w:rsidR="00080919" w:rsidRPr="008D6DEE" w:rsidRDefault="00E445B6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Ich mag ‘Scream’, obwohl er</w:t>
            </w:r>
            <w:r w:rsidR="00080919"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 furchterregend ist.</w:t>
            </w:r>
          </w:p>
          <w:p w14:paraId="1932F030" w14:textId="77777777" w:rsidR="00080919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Ich sehe manchmal Komödien, aber ich sehe lieber Actionfilme, weil sie spannend sind.</w:t>
            </w:r>
          </w:p>
          <w:p w14:paraId="52352D44" w14:textId="77777777" w:rsidR="00080919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Mein Lieblingsschauspieler ist Bradley Cooper, weil er lustig </w:t>
            </w:r>
            <w:r w:rsidR="00E445B6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ist </w:t>
            </w: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und g</w:t>
            </w:r>
            <w:r w:rsidR="00E445B6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ut aussehieht</w:t>
            </w: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. </w:t>
            </w:r>
          </w:p>
          <w:p w14:paraId="5D165CA6" w14:textId="77777777" w:rsidR="00080919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Ich gehe gern ins Kino, aber ich sehe lieber Filme auf DVD, weil das Kino zu teuer ist.</w:t>
            </w:r>
          </w:p>
          <w:p w14:paraId="3DED2911" w14:textId="77777777" w:rsidR="00080919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Mein Bruder geht einmal pro Monat ins Kino, wenn er Zeit hat.</w:t>
            </w:r>
          </w:p>
          <w:p w14:paraId="4E4D4612" w14:textId="77777777" w:rsidR="00080919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Letztes Wochenende bin ich mit meinen Freunden ins Kino gegangen, weil es mein Geburtstag war.</w:t>
            </w:r>
          </w:p>
          <w:p w14:paraId="0585F2AA" w14:textId="77777777" w:rsidR="00080919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Ich liebe Actionfilme mit guten Spezialeffekten, wenn sie realistisch sind.</w:t>
            </w:r>
          </w:p>
          <w:p w14:paraId="7EBB1A3A" w14:textId="77777777" w:rsidR="004C346D" w:rsidRPr="008D6DEE" w:rsidRDefault="00080919" w:rsidP="00080919">
            <w:pPr>
              <w:numPr>
                <w:ilvl w:val="0"/>
                <w:numId w:val="5"/>
              </w:numPr>
              <w:spacing w:after="120" w:line="285" w:lineRule="auto"/>
              <w:contextualSpacing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Nächstes Wochenende werde ich ins Kino gehen und den neuen Star Wars Film sehen, obwohl Star Wars nicht mein Lieblingsfilm ist.</w:t>
            </w:r>
          </w:p>
        </w:tc>
        <w:tc>
          <w:tcPr>
            <w:tcW w:w="6804" w:type="dxa"/>
            <w:gridSpan w:val="2"/>
            <w:vAlign w:val="center"/>
          </w:tcPr>
          <w:p w14:paraId="6AEA254B" w14:textId="77777777" w:rsidR="004C346D" w:rsidRPr="008D6DEE" w:rsidRDefault="004C346D" w:rsidP="004C346D">
            <w:pPr>
              <w:widowControl w:val="0"/>
              <w:ind w:right="-567"/>
              <w:rPr>
                <w:color w:val="E36C0A" w:themeColor="accent6" w:themeShade="BF"/>
                <w:szCs w:val="22"/>
                <w:lang w:val="de-DE"/>
              </w:rPr>
            </w:pPr>
            <w:r w:rsidRPr="008D6DEE">
              <w:rPr>
                <w:b/>
                <w:color w:val="E36C0A" w:themeColor="accent6" w:themeShade="BF"/>
                <w:sz w:val="28"/>
                <w:szCs w:val="22"/>
                <w:lang w:val="de-DE"/>
              </w:rPr>
              <w:t>Gold</w:t>
            </w:r>
          </w:p>
          <w:p w14:paraId="33A5A2C3" w14:textId="77777777" w:rsidR="004C346D" w:rsidRPr="008D6DEE" w:rsidRDefault="004C346D" w:rsidP="004C346D">
            <w:pPr>
              <w:widowControl w:val="0"/>
              <w:ind w:right="-567"/>
              <w:rPr>
                <w:szCs w:val="22"/>
                <w:lang w:val="de-DE"/>
              </w:rPr>
            </w:pPr>
          </w:p>
          <w:p w14:paraId="7461D7B2" w14:textId="77777777" w:rsidR="00080919" w:rsidRPr="008D6DEE" w:rsidRDefault="00080919" w:rsidP="00080919">
            <w:pPr>
              <w:spacing w:line="285" w:lineRule="auto"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In meiner Freizeit gehe ich gern ins Kino.</w:t>
            </w:r>
            <w:r w:rsid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 </w:t>
            </w: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Ich liebe Zeichentrickfilme, zum Beispiel Shrek oder Madagaskar, aber ich sehe auch gern Komödien.</w:t>
            </w:r>
            <w:r w:rsid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 </w:t>
            </w: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Ich sehe manchmal DVDs mit meinen Freunden zu Hause</w:t>
            </w:r>
            <w:r w:rsid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,</w:t>
            </w: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 aber ich sehe lieber Filme im Kino.</w:t>
            </w:r>
          </w:p>
          <w:p w14:paraId="689CC518" w14:textId="77777777" w:rsidR="00080919" w:rsidRPr="008D6DEE" w:rsidRDefault="00080919" w:rsidP="00080919">
            <w:pPr>
              <w:spacing w:line="285" w:lineRule="auto"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Meine Schwester geht nicht gern ins Kino, weil sie denkt, dass Filme langweilig sind.</w:t>
            </w:r>
            <w:r w:rsid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 </w:t>
            </w: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Sie ist sehr sportlich und treibt lieber Sport.</w:t>
            </w:r>
          </w:p>
          <w:p w14:paraId="61420641" w14:textId="77777777" w:rsidR="004C346D" w:rsidRPr="008D6DEE" w:rsidRDefault="00080919" w:rsidP="00080919">
            <w:pPr>
              <w:spacing w:line="285" w:lineRule="auto"/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</w:pP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>Morgen werde ich den neuen Johnny Depp Film sehen.</w:t>
            </w:r>
            <w:r w:rsid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 </w:t>
            </w:r>
            <w:r w:rsidRPr="008D6DEE">
              <w:rPr>
                <w:rFonts w:eastAsia="Times New Roman"/>
                <w:kern w:val="28"/>
                <w:szCs w:val="20"/>
                <w:lang w:val="de-DE" w:eastAsia="en-GB"/>
                <w14:ligatures w14:val="standard"/>
                <w14:cntxtAlts/>
              </w:rPr>
              <w:t xml:space="preserve">Meiner Meinung nach ist er ein toller Schauspieler, weil er sehr überzeugend ist, obwohl er auch ein bisschen verrückt ist. </w:t>
            </w:r>
          </w:p>
        </w:tc>
      </w:tr>
      <w:tr w:rsidR="004C346D" w:rsidRPr="008D6DEE" w14:paraId="4656FA14" w14:textId="77777777" w:rsidTr="00080919">
        <w:trPr>
          <w:trHeight w:val="3458"/>
        </w:trPr>
        <w:tc>
          <w:tcPr>
            <w:tcW w:w="2660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14:paraId="63E1CF37" w14:textId="77777777" w:rsidR="004C346D" w:rsidRPr="008D6DEE" w:rsidRDefault="004C346D" w:rsidP="004C346D">
            <w:pPr>
              <w:rPr>
                <w:szCs w:val="22"/>
                <w:lang w:val="de-DE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68D74CB1" w14:textId="77777777" w:rsidR="004C346D" w:rsidRPr="008D6DEE" w:rsidRDefault="004C346D" w:rsidP="004C346D">
            <w:pPr>
              <w:widowControl w:val="0"/>
              <w:rPr>
                <w:szCs w:val="22"/>
                <w:lang w:val="de-DE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6A608BB" w14:textId="77777777" w:rsidR="004C346D" w:rsidRPr="008D6DEE" w:rsidRDefault="004C346D" w:rsidP="004C346D">
            <w:pPr>
              <w:ind w:left="374" w:hanging="374"/>
              <w:rPr>
                <w:color w:val="365F91" w:themeColor="accent1" w:themeShade="BF"/>
                <w:szCs w:val="22"/>
                <w:lang w:val="de-DE"/>
              </w:rPr>
            </w:pPr>
            <w:r w:rsidRPr="008D6DEE">
              <w:rPr>
                <w:b/>
                <w:color w:val="365F91" w:themeColor="accent1" w:themeShade="BF"/>
                <w:sz w:val="28"/>
                <w:szCs w:val="22"/>
                <w:lang w:val="de-DE"/>
              </w:rPr>
              <w:t>Platinum</w:t>
            </w:r>
          </w:p>
          <w:p w14:paraId="4AA9AD06" w14:textId="77777777" w:rsidR="004C346D" w:rsidRPr="008D6DEE" w:rsidRDefault="004C346D" w:rsidP="004C346D">
            <w:pPr>
              <w:widowControl w:val="0"/>
              <w:rPr>
                <w:szCs w:val="22"/>
                <w:lang w:val="de-DE"/>
              </w:rPr>
            </w:pPr>
          </w:p>
          <w:p w14:paraId="6A5F96C5" w14:textId="77777777" w:rsidR="004C346D" w:rsidRPr="008D6DEE" w:rsidRDefault="004C346D" w:rsidP="004C346D">
            <w:pPr>
              <w:widowControl w:val="0"/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Um ehrlich zu sein</w:t>
            </w:r>
            <w:r w:rsidR="00E445B6">
              <w:rPr>
                <w:szCs w:val="22"/>
                <w:lang w:val="de-DE"/>
              </w:rPr>
              <w:t>,</w:t>
            </w:r>
            <w:r w:rsidRPr="008D6DEE">
              <w:rPr>
                <w:szCs w:val="22"/>
                <w:lang w:val="de-DE"/>
              </w:rPr>
              <w:t xml:space="preserve"> </w:t>
            </w:r>
            <w:r w:rsidR="00E445B6" w:rsidRPr="008D6DEE">
              <w:rPr>
                <w:szCs w:val="22"/>
                <w:lang w:val="de-DE"/>
              </w:rPr>
              <w:t xml:space="preserve">ich </w:t>
            </w:r>
            <w:r w:rsidRPr="008D6DEE">
              <w:rPr>
                <w:szCs w:val="22"/>
                <w:lang w:val="de-DE"/>
              </w:rPr>
              <w:t xml:space="preserve">denke, dass Kino zu teuer und Zeitverschwendung ist. Die meisten Filme sind langweilig und unrealistisch </w:t>
            </w:r>
            <w:r w:rsidR="00E445B6">
              <w:rPr>
                <w:szCs w:val="22"/>
                <w:lang w:val="de-DE"/>
              </w:rPr>
              <w:t>mit arroganten Schauspielern. I</w:t>
            </w:r>
            <w:r w:rsidRPr="008D6DEE">
              <w:rPr>
                <w:szCs w:val="22"/>
                <w:lang w:val="de-DE"/>
              </w:rPr>
              <w:t xml:space="preserve">ch lese lieber ein gutes Buch und ich </w:t>
            </w:r>
            <w:r w:rsidR="00E445B6">
              <w:rPr>
                <w:szCs w:val="22"/>
                <w:lang w:val="de-DE"/>
              </w:rPr>
              <w:t>finde</w:t>
            </w:r>
            <w:r w:rsidRPr="008D6DEE">
              <w:rPr>
                <w:szCs w:val="22"/>
                <w:lang w:val="de-DE"/>
              </w:rPr>
              <w:t xml:space="preserve">, dass mehr Leute Bücher lesen sollten, weil </w:t>
            </w:r>
            <w:r w:rsidR="00E445B6">
              <w:rPr>
                <w:szCs w:val="22"/>
                <w:lang w:val="de-DE"/>
              </w:rPr>
              <w:t>sie interessanter und besser zum E</w:t>
            </w:r>
            <w:r w:rsidRPr="008D6DEE">
              <w:rPr>
                <w:szCs w:val="22"/>
                <w:lang w:val="de-DE"/>
              </w:rPr>
              <w:t xml:space="preserve">ntspannen sind. </w:t>
            </w:r>
          </w:p>
          <w:p w14:paraId="7027EA5E" w14:textId="77777777" w:rsidR="004C346D" w:rsidRPr="008D6DEE" w:rsidRDefault="004C346D" w:rsidP="00E445B6">
            <w:pPr>
              <w:widowControl w:val="0"/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Als ich jünger war, habe ich gern Walt Disney Filme gesehen</w:t>
            </w:r>
            <w:r w:rsidR="00E445B6">
              <w:rPr>
                <w:szCs w:val="22"/>
                <w:lang w:val="de-DE"/>
              </w:rPr>
              <w:t>,</w:t>
            </w:r>
            <w:r w:rsidRPr="008D6DEE">
              <w:rPr>
                <w:szCs w:val="22"/>
                <w:lang w:val="de-DE"/>
              </w:rPr>
              <w:t xml:space="preserve"> aber die neuen Disney Filme sind alle furchtbar mit sehr nervigen </w:t>
            </w:r>
            <w:r w:rsidR="00E445B6">
              <w:rPr>
                <w:szCs w:val="22"/>
                <w:lang w:val="de-DE"/>
              </w:rPr>
              <w:t>Figur</w:t>
            </w:r>
            <w:r w:rsidRPr="008D6DEE">
              <w:rPr>
                <w:szCs w:val="22"/>
                <w:lang w:val="de-DE"/>
              </w:rPr>
              <w:t>en.</w:t>
            </w:r>
          </w:p>
        </w:tc>
      </w:tr>
    </w:tbl>
    <w:p w14:paraId="11C4BAB1" w14:textId="77777777" w:rsidR="00C90CCC" w:rsidRPr="008D6DEE" w:rsidRDefault="00C90CCC" w:rsidP="0078237D">
      <w:pPr>
        <w:rPr>
          <w:sz w:val="2"/>
          <w:lang w:val="de-DE"/>
        </w:rPr>
        <w:sectPr w:rsidR="00C90CCC" w:rsidRPr="008D6DEE" w:rsidSect="00290F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648"/>
        <w:gridCol w:w="3627"/>
        <w:gridCol w:w="1691"/>
        <w:gridCol w:w="2662"/>
        <w:gridCol w:w="3932"/>
      </w:tblGrid>
      <w:tr w:rsidR="00F94D51" w:rsidRPr="00053620" w14:paraId="1447BA20" w14:textId="77777777" w:rsidTr="00454416">
        <w:trPr>
          <w:trHeight w:val="1928"/>
        </w:trPr>
        <w:tc>
          <w:tcPr>
            <w:tcW w:w="6345" w:type="dxa"/>
            <w:gridSpan w:val="2"/>
            <w:tcBorders>
              <w:top w:val="nil"/>
              <w:left w:val="nil"/>
            </w:tcBorders>
            <w:vAlign w:val="center"/>
          </w:tcPr>
          <w:p w14:paraId="433AE195" w14:textId="77777777" w:rsidR="00F94D51" w:rsidRPr="00D16CCB" w:rsidRDefault="00F94D51" w:rsidP="00454416">
            <w:pPr>
              <w:widowControl w:val="0"/>
              <w:rPr>
                <w:b/>
                <w:sz w:val="28"/>
                <w:szCs w:val="22"/>
              </w:rPr>
            </w:pPr>
            <w:r w:rsidRPr="00D16CCB">
              <w:rPr>
                <w:b/>
                <w:sz w:val="28"/>
                <w:szCs w:val="22"/>
              </w:rPr>
              <w:lastRenderedPageBreak/>
              <w:t>Choose the right level for you: bronze, silver, gold or platinum.</w:t>
            </w:r>
          </w:p>
          <w:p w14:paraId="44ECDD55" w14:textId="77777777" w:rsidR="00F94D51" w:rsidRPr="00D16CCB" w:rsidRDefault="00F94D51" w:rsidP="00454416">
            <w:pPr>
              <w:widowControl w:val="0"/>
              <w:rPr>
                <w:sz w:val="28"/>
                <w:szCs w:val="22"/>
              </w:rPr>
            </w:pPr>
          </w:p>
          <w:p w14:paraId="4DF3D54D" w14:textId="77777777" w:rsidR="00F94D51" w:rsidRPr="00053620" w:rsidRDefault="00F94D51" w:rsidP="00C90CCC">
            <w:pPr>
              <w:widowControl w:val="0"/>
              <w:rPr>
                <w:szCs w:val="22"/>
              </w:rPr>
            </w:pPr>
            <w:r w:rsidRPr="00D16CCB">
              <w:rPr>
                <w:sz w:val="28"/>
                <w:szCs w:val="22"/>
              </w:rPr>
              <w:t xml:space="preserve">Translate the sentences into </w:t>
            </w:r>
            <w:r>
              <w:rPr>
                <w:sz w:val="28"/>
                <w:szCs w:val="22"/>
              </w:rPr>
              <w:t>German</w:t>
            </w:r>
            <w:r w:rsidRPr="00D16CCB">
              <w:rPr>
                <w:sz w:val="28"/>
                <w:szCs w:val="22"/>
              </w:rPr>
              <w:t>.</w:t>
            </w:r>
          </w:p>
        </w:tc>
        <w:tc>
          <w:tcPr>
            <w:tcW w:w="4395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1E4AD97F" w14:textId="77777777" w:rsidR="00F94D51" w:rsidRPr="008D6DEE" w:rsidRDefault="00F94D51" w:rsidP="00774ACB">
            <w:pPr>
              <w:ind w:left="374" w:hanging="374"/>
              <w:rPr>
                <w:b/>
                <w:sz w:val="24"/>
                <w:szCs w:val="22"/>
              </w:rPr>
            </w:pPr>
            <w:r w:rsidRPr="008D6DEE">
              <w:rPr>
                <w:b/>
                <w:sz w:val="28"/>
                <w:szCs w:val="22"/>
              </w:rPr>
              <w:t>Useful words</w:t>
            </w:r>
          </w:p>
          <w:p w14:paraId="38868D8B" w14:textId="77777777" w:rsidR="00F94D51" w:rsidRPr="008D6DEE" w:rsidRDefault="00F94D51" w:rsidP="00774ACB">
            <w:pPr>
              <w:ind w:left="374" w:hanging="374"/>
              <w:rPr>
                <w:szCs w:val="22"/>
              </w:rPr>
            </w:pPr>
          </w:p>
          <w:p w14:paraId="1CF0CE03" w14:textId="77777777" w:rsidR="00F94D51" w:rsidRPr="008D6DEE" w:rsidRDefault="00F94D51" w:rsidP="00774ACB">
            <w:pPr>
              <w:ind w:left="374" w:hanging="374"/>
              <w:rPr>
                <w:szCs w:val="22"/>
              </w:rPr>
            </w:pPr>
            <w:r w:rsidRPr="008D6DEE">
              <w:rPr>
                <w:szCs w:val="22"/>
              </w:rPr>
              <w:t xml:space="preserve">Ich sehe gern = I like watching </w:t>
            </w:r>
          </w:p>
          <w:p w14:paraId="5D1C0BA0" w14:textId="77777777" w:rsidR="00F94D51" w:rsidRPr="00F94D51" w:rsidRDefault="00F94D51" w:rsidP="00774ACB">
            <w:pPr>
              <w:ind w:left="374" w:hanging="374"/>
              <w:rPr>
                <w:szCs w:val="22"/>
                <w:lang w:val="de-DE"/>
              </w:rPr>
            </w:pPr>
            <w:r w:rsidRPr="00F94D51">
              <w:rPr>
                <w:szCs w:val="22"/>
                <w:lang w:val="de-DE"/>
              </w:rPr>
              <w:t>Letztes Wochenende = last weekend</w:t>
            </w:r>
          </w:p>
          <w:p w14:paraId="17F6DE5B" w14:textId="77777777" w:rsidR="00F94D51" w:rsidRDefault="00F94D51" w:rsidP="00774ACB">
            <w:pPr>
              <w:ind w:left="374" w:hanging="374"/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furchterregend</w:t>
            </w:r>
            <w:r>
              <w:rPr>
                <w:szCs w:val="22"/>
                <w:lang w:val="de-DE"/>
              </w:rPr>
              <w:t xml:space="preserve"> </w:t>
            </w:r>
            <w:r w:rsidRPr="008D6DEE">
              <w:rPr>
                <w:szCs w:val="22"/>
                <w:lang w:val="de-DE"/>
              </w:rPr>
              <w:t>=</w:t>
            </w:r>
            <w:r>
              <w:rPr>
                <w:szCs w:val="22"/>
                <w:lang w:val="de-DE"/>
              </w:rPr>
              <w:t xml:space="preserve"> </w:t>
            </w:r>
            <w:r w:rsidRPr="008D6DEE">
              <w:rPr>
                <w:szCs w:val="22"/>
                <w:lang w:val="de-DE"/>
              </w:rPr>
              <w:t>scary</w:t>
            </w:r>
          </w:p>
          <w:p w14:paraId="74BD0BBE" w14:textId="77777777" w:rsidR="00F94D51" w:rsidRPr="00F94D51" w:rsidRDefault="00F94D51" w:rsidP="00774ACB">
            <w:pPr>
              <w:rPr>
                <w:szCs w:val="22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3786B31" w14:textId="77777777" w:rsidR="00F94D51" w:rsidRPr="008D6DEE" w:rsidRDefault="00F94D51" w:rsidP="00774ACB">
            <w:pPr>
              <w:ind w:left="374" w:hanging="374"/>
              <w:rPr>
                <w:szCs w:val="22"/>
                <w:lang w:val="de-DE"/>
              </w:rPr>
            </w:pPr>
          </w:p>
          <w:p w14:paraId="0DB4F153" w14:textId="77777777" w:rsidR="00F94D51" w:rsidRPr="008D6DEE" w:rsidRDefault="00F94D51" w:rsidP="00774ACB">
            <w:pPr>
              <w:ind w:left="374" w:hanging="374"/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Ich sehe lieber</w:t>
            </w:r>
            <w:r>
              <w:rPr>
                <w:szCs w:val="22"/>
                <w:lang w:val="de-DE"/>
              </w:rPr>
              <w:t xml:space="preserve"> </w:t>
            </w:r>
            <w:r w:rsidRPr="008D6DEE">
              <w:rPr>
                <w:szCs w:val="22"/>
                <w:lang w:val="de-DE"/>
              </w:rPr>
              <w:t>= I’d rather watch</w:t>
            </w:r>
          </w:p>
          <w:p w14:paraId="719AAB4E" w14:textId="77777777" w:rsidR="00F94D51" w:rsidRPr="008D6DEE" w:rsidRDefault="00F94D51" w:rsidP="00774ACB">
            <w:pPr>
              <w:ind w:left="374" w:hanging="374"/>
              <w:rPr>
                <w:szCs w:val="22"/>
                <w:lang w:val="de-DE"/>
              </w:rPr>
            </w:pPr>
            <w:r w:rsidRPr="008D6DEE">
              <w:rPr>
                <w:szCs w:val="22"/>
                <w:lang w:val="de-DE"/>
              </w:rPr>
              <w:t>Zeichentrickfilme = cartoons</w:t>
            </w:r>
          </w:p>
          <w:p w14:paraId="55AACB57" w14:textId="77777777" w:rsidR="00F94D51" w:rsidRPr="008D6DEE" w:rsidRDefault="00F94D51" w:rsidP="00774ACB">
            <w:pPr>
              <w:ind w:left="374" w:hanging="374"/>
              <w:rPr>
                <w:b/>
                <w:sz w:val="24"/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ü</w:t>
            </w:r>
            <w:r w:rsidRPr="008D6DEE">
              <w:rPr>
                <w:szCs w:val="22"/>
                <w:lang w:val="de-DE"/>
              </w:rPr>
              <w:t>berzeugend = convincing</w:t>
            </w:r>
          </w:p>
        </w:tc>
      </w:tr>
      <w:tr w:rsidR="00C90CCC" w:rsidRPr="00053620" w14:paraId="725E152B" w14:textId="77777777" w:rsidTr="00080919">
        <w:trPr>
          <w:trHeight w:val="3821"/>
        </w:trPr>
        <w:tc>
          <w:tcPr>
            <w:tcW w:w="2660" w:type="dxa"/>
            <w:vMerge w:val="restart"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14:paraId="1EBC1839" w14:textId="77777777" w:rsidR="00C90CCC" w:rsidRPr="00D16CCB" w:rsidRDefault="00C90CCC" w:rsidP="00454416">
            <w:pPr>
              <w:ind w:left="374" w:hanging="374"/>
              <w:rPr>
                <w:color w:val="948A54" w:themeColor="background2" w:themeShade="80"/>
                <w:szCs w:val="22"/>
                <w:lang w:val="fr-FR"/>
              </w:rPr>
            </w:pPr>
            <w:r w:rsidRPr="00D16CCB">
              <w:rPr>
                <w:b/>
                <w:color w:val="948A54" w:themeColor="background2" w:themeShade="80"/>
                <w:sz w:val="28"/>
                <w:szCs w:val="22"/>
                <w:lang w:val="es-ES_tradnl"/>
              </w:rPr>
              <w:t>Bronze</w:t>
            </w:r>
          </w:p>
          <w:p w14:paraId="30F9F7D5" w14:textId="77777777" w:rsidR="00C90CCC" w:rsidRPr="00053620" w:rsidRDefault="00C90CCC" w:rsidP="00454416">
            <w:pPr>
              <w:widowControl w:val="0"/>
              <w:ind w:left="567" w:hanging="567"/>
              <w:rPr>
                <w:szCs w:val="22"/>
              </w:rPr>
            </w:pPr>
          </w:p>
          <w:p w14:paraId="00A577E8" w14:textId="77777777" w:rsidR="00C90CCC" w:rsidRPr="00C90CCC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  <w:lang w:val="fr-FR"/>
              </w:rPr>
            </w:pPr>
            <w:r w:rsidRPr="00C90CCC">
              <w:rPr>
                <w:szCs w:val="22"/>
                <w:lang w:val="fr-FR"/>
              </w:rPr>
              <w:t>Cinema.</w:t>
            </w:r>
          </w:p>
          <w:p w14:paraId="66F5A45E" w14:textId="77777777" w:rsidR="00C90CCC" w:rsidRPr="00C90CCC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  <w:lang w:val="fr-FR"/>
              </w:rPr>
            </w:pPr>
            <w:r w:rsidRPr="00C90CCC">
              <w:rPr>
                <w:szCs w:val="22"/>
                <w:lang w:val="fr-FR"/>
              </w:rPr>
              <w:t>Comedy.</w:t>
            </w:r>
          </w:p>
          <w:p w14:paraId="78AFA6FA" w14:textId="77777777" w:rsidR="00C90CCC" w:rsidRPr="00C90CCC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  <w:lang w:val="fr-FR"/>
              </w:rPr>
            </w:pPr>
            <w:r w:rsidRPr="00C90CCC">
              <w:rPr>
                <w:szCs w:val="22"/>
                <w:lang w:val="fr-FR"/>
              </w:rPr>
              <w:t>My favourite film.</w:t>
            </w:r>
          </w:p>
          <w:p w14:paraId="05A5C1A8" w14:textId="77777777" w:rsidR="00C90CCC" w:rsidRPr="00C90CCC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  <w:lang w:val="fr-FR"/>
              </w:rPr>
            </w:pPr>
            <w:r w:rsidRPr="00C90CCC">
              <w:rPr>
                <w:szCs w:val="22"/>
                <w:lang w:val="fr-FR"/>
              </w:rPr>
              <w:t>Actor/actress.</w:t>
            </w:r>
          </w:p>
          <w:p w14:paraId="4302EED2" w14:textId="77777777" w:rsidR="00C90CCC" w:rsidRPr="00C90CCC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  <w:lang w:val="fr-FR"/>
              </w:rPr>
            </w:pPr>
            <w:r w:rsidRPr="00C90CCC">
              <w:rPr>
                <w:szCs w:val="22"/>
                <w:lang w:val="fr-FR"/>
              </w:rPr>
              <w:t>To watch.</w:t>
            </w:r>
          </w:p>
          <w:p w14:paraId="6290CF3F" w14:textId="77777777" w:rsidR="00C90CCC" w:rsidRPr="00C90CCC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  <w:lang w:val="fr-FR"/>
              </w:rPr>
            </w:pPr>
            <w:r w:rsidRPr="00C90CCC">
              <w:rPr>
                <w:szCs w:val="22"/>
                <w:lang w:val="fr-FR"/>
              </w:rPr>
              <w:t>With my friends.</w:t>
            </w:r>
          </w:p>
          <w:p w14:paraId="686B7F5F" w14:textId="77777777" w:rsidR="00C90CCC" w:rsidRPr="008D6DEE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8D6DEE">
              <w:rPr>
                <w:szCs w:val="22"/>
              </w:rPr>
              <w:t>I often go to the cinema</w:t>
            </w:r>
            <w:r w:rsidR="00F94D51">
              <w:rPr>
                <w:szCs w:val="22"/>
              </w:rPr>
              <w:t xml:space="preserve"> </w:t>
            </w:r>
            <w:r w:rsidRPr="008D6DEE">
              <w:rPr>
                <w:szCs w:val="22"/>
              </w:rPr>
              <w:t>/ he often goes to the cinema.</w:t>
            </w:r>
          </w:p>
          <w:p w14:paraId="7F025765" w14:textId="77777777" w:rsidR="00C90CCC" w:rsidRPr="00C90CCC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  <w:lang w:val="fr-FR"/>
              </w:rPr>
            </w:pPr>
            <w:r w:rsidRPr="00C90CCC">
              <w:rPr>
                <w:szCs w:val="22"/>
                <w:lang w:val="fr-FR"/>
              </w:rPr>
              <w:t>I don’t like westerns.</w:t>
            </w:r>
          </w:p>
          <w:p w14:paraId="17DFAF83" w14:textId="77777777" w:rsidR="00C90CCC" w:rsidRPr="00C90CCC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  <w:lang w:val="fr-FR"/>
              </w:rPr>
            </w:pPr>
            <w:r w:rsidRPr="00C90CCC">
              <w:rPr>
                <w:szCs w:val="22"/>
                <w:lang w:val="fr-FR"/>
              </w:rPr>
              <w:t>She loves popcorn.</w:t>
            </w:r>
          </w:p>
          <w:p w14:paraId="7B5CE4C4" w14:textId="77777777" w:rsidR="00C90CCC" w:rsidRPr="008D6DEE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8D6DEE">
              <w:rPr>
                <w:szCs w:val="22"/>
              </w:rPr>
              <w:t>I like watching horror films.</w:t>
            </w:r>
          </w:p>
          <w:p w14:paraId="35C12B8A" w14:textId="77777777" w:rsidR="00C90CCC" w:rsidRPr="008D6DEE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8D6DEE">
              <w:rPr>
                <w:szCs w:val="22"/>
              </w:rPr>
              <w:t>I watched a film / we watched a film.</w:t>
            </w:r>
          </w:p>
          <w:p w14:paraId="4EB01C2E" w14:textId="77777777" w:rsidR="00C90CCC" w:rsidRPr="00080919" w:rsidRDefault="00C90CCC" w:rsidP="00C90CCC">
            <w:pPr>
              <w:pStyle w:val="ListParagraph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8D6DEE">
              <w:rPr>
                <w:szCs w:val="22"/>
              </w:rPr>
              <w:t>Last weekend, I went to the cinema.</w:t>
            </w:r>
          </w:p>
          <w:p w14:paraId="553602C0" w14:textId="77777777" w:rsidR="00080919" w:rsidRDefault="00080919" w:rsidP="00080919">
            <w:pPr>
              <w:widowControl w:val="0"/>
              <w:rPr>
                <w:szCs w:val="22"/>
              </w:rPr>
            </w:pPr>
          </w:p>
          <w:p w14:paraId="14146B20" w14:textId="77777777" w:rsidR="00080919" w:rsidRDefault="00080919" w:rsidP="00080919">
            <w:pPr>
              <w:widowControl w:val="0"/>
              <w:rPr>
                <w:szCs w:val="22"/>
              </w:rPr>
            </w:pPr>
          </w:p>
          <w:p w14:paraId="6E5E6943" w14:textId="77777777" w:rsidR="00080919" w:rsidRDefault="00080919" w:rsidP="00080919">
            <w:pPr>
              <w:widowControl w:val="0"/>
              <w:rPr>
                <w:szCs w:val="22"/>
              </w:rPr>
            </w:pPr>
          </w:p>
          <w:p w14:paraId="36F929D9" w14:textId="77777777" w:rsidR="00080919" w:rsidRPr="00080919" w:rsidRDefault="00080919" w:rsidP="00080919">
            <w:pPr>
              <w:widowControl w:val="0"/>
              <w:rPr>
                <w:sz w:val="10"/>
                <w:szCs w:val="22"/>
              </w:rPr>
            </w:pPr>
          </w:p>
        </w:tc>
        <w:tc>
          <w:tcPr>
            <w:tcW w:w="5386" w:type="dxa"/>
            <w:gridSpan w:val="2"/>
            <w:vMerge w:val="restart"/>
            <w:vAlign w:val="center"/>
          </w:tcPr>
          <w:p w14:paraId="0FC74313" w14:textId="77777777" w:rsidR="00C90CCC" w:rsidRPr="00D16CCB" w:rsidRDefault="00C90CCC" w:rsidP="00454416">
            <w:pPr>
              <w:ind w:left="374" w:hanging="374"/>
              <w:rPr>
                <w:color w:val="7F7F7F" w:themeColor="text1" w:themeTint="80"/>
                <w:szCs w:val="22"/>
              </w:rPr>
            </w:pPr>
            <w:r w:rsidRPr="00D16CCB">
              <w:rPr>
                <w:b/>
                <w:color w:val="7F7F7F" w:themeColor="text1" w:themeTint="80"/>
                <w:sz w:val="28"/>
                <w:szCs w:val="22"/>
                <w:lang w:val="es-ES_tradnl"/>
              </w:rPr>
              <w:t>Silver</w:t>
            </w:r>
            <w:r w:rsidRPr="00D16CCB">
              <w:rPr>
                <w:b/>
                <w:color w:val="7F7F7F" w:themeColor="text1" w:themeTint="80"/>
                <w:sz w:val="24"/>
                <w:szCs w:val="22"/>
                <w:lang w:val="es-ES_tradnl"/>
              </w:rPr>
              <w:t xml:space="preserve"> </w:t>
            </w:r>
          </w:p>
          <w:p w14:paraId="6A64F030" w14:textId="77777777" w:rsidR="00C90CCC" w:rsidRPr="00053620" w:rsidRDefault="00C90CCC" w:rsidP="00454416">
            <w:pPr>
              <w:widowControl w:val="0"/>
              <w:ind w:left="160" w:hanging="160"/>
              <w:rPr>
                <w:szCs w:val="22"/>
              </w:rPr>
            </w:pPr>
          </w:p>
          <w:p w14:paraId="3D5F5BCC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>My favourite film is ‘P.S. I love you’ because it is romantic.</w:t>
            </w:r>
          </w:p>
          <w:p w14:paraId="0E516C57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>I hate love films because they are boring.</w:t>
            </w:r>
          </w:p>
          <w:p w14:paraId="64B6072A" w14:textId="77777777" w:rsidR="00080919" w:rsidRPr="0009129F" w:rsidRDefault="00A870E6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>
              <w:t>I like ‘Scream’</w:t>
            </w:r>
            <w:r w:rsidR="00080919" w:rsidRPr="0009129F">
              <w:t>, although it is scary.</w:t>
            </w:r>
          </w:p>
          <w:p w14:paraId="363DD3FD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>I</w:t>
            </w:r>
            <w:r w:rsidR="00F94D51">
              <w:t xml:space="preserve"> sometimes watch comedies but I’d rather watch</w:t>
            </w:r>
            <w:r w:rsidRPr="0009129F">
              <w:t xml:space="preserve"> action films because they are exciting.</w:t>
            </w:r>
          </w:p>
          <w:p w14:paraId="7CFA62CE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 xml:space="preserve">My favourite actor is Bradley Cooper because he is very funny and good-looking. </w:t>
            </w:r>
          </w:p>
          <w:p w14:paraId="2CAD6722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 xml:space="preserve">I like going to </w:t>
            </w:r>
            <w:r w:rsidR="00F94D51">
              <w:t>the cinema but I’d rather watch</w:t>
            </w:r>
            <w:r w:rsidRPr="0009129F">
              <w:t xml:space="preserve"> films on DVD because the cinema is too expensive.</w:t>
            </w:r>
          </w:p>
          <w:p w14:paraId="135A4537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>My brother goes to the cinema once a month if he has time.</w:t>
            </w:r>
          </w:p>
          <w:p w14:paraId="091E1BDC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>Last weekend, I went to the cinema with my friends because it was my birthday.</w:t>
            </w:r>
          </w:p>
          <w:p w14:paraId="631F8855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>I love action films with good special effects, if they are realistic.</w:t>
            </w:r>
          </w:p>
          <w:p w14:paraId="4BBE14AC" w14:textId="77777777" w:rsidR="00080919" w:rsidRPr="0009129F" w:rsidRDefault="00080919" w:rsidP="00080919">
            <w:pPr>
              <w:pStyle w:val="ListParagraph"/>
              <w:numPr>
                <w:ilvl w:val="0"/>
                <w:numId w:val="4"/>
              </w:numPr>
              <w:spacing w:line="285" w:lineRule="auto"/>
            </w:pPr>
            <w:r w:rsidRPr="0009129F">
              <w:t>Next weekend I’m going to go to the cinema and watch the new Star Wars movie, although Star Wars is not my favourite film.</w:t>
            </w:r>
          </w:p>
          <w:p w14:paraId="562BE49F" w14:textId="77777777" w:rsidR="00C90CCC" w:rsidRPr="00155CAA" w:rsidRDefault="00C90CCC" w:rsidP="00080919">
            <w:pPr>
              <w:widowControl w:val="0"/>
              <w:ind w:left="360" w:right="-567"/>
              <w:rPr>
                <w:szCs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6CEE954E" w14:textId="77777777" w:rsidR="00C90CCC" w:rsidRPr="00D16CCB" w:rsidRDefault="00C90CCC" w:rsidP="00454416">
            <w:pPr>
              <w:widowControl w:val="0"/>
              <w:ind w:right="-567"/>
              <w:rPr>
                <w:color w:val="E36C0A" w:themeColor="accent6" w:themeShade="BF"/>
                <w:szCs w:val="22"/>
              </w:rPr>
            </w:pPr>
            <w:r w:rsidRPr="00D16CCB">
              <w:rPr>
                <w:b/>
                <w:color w:val="E36C0A" w:themeColor="accent6" w:themeShade="BF"/>
                <w:sz w:val="28"/>
                <w:szCs w:val="22"/>
                <w:lang w:val="es-ES_tradnl"/>
              </w:rPr>
              <w:t>Gold</w:t>
            </w:r>
          </w:p>
          <w:p w14:paraId="17E2C09B" w14:textId="77777777" w:rsidR="00C90CCC" w:rsidRPr="00053620" w:rsidRDefault="00C90CCC" w:rsidP="00454416">
            <w:pPr>
              <w:widowControl w:val="0"/>
              <w:ind w:right="-567"/>
              <w:rPr>
                <w:szCs w:val="22"/>
              </w:rPr>
            </w:pPr>
          </w:p>
          <w:p w14:paraId="7103CA1B" w14:textId="77777777" w:rsidR="00080919" w:rsidRPr="00080919" w:rsidRDefault="00080919" w:rsidP="00080919">
            <w:pPr>
              <w:spacing w:line="285" w:lineRule="auto"/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</w:pPr>
            <w:r w:rsidRPr="00080919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>In my free time I like going to the cinema. I</w:t>
            </w:r>
            <w:r w:rsidR="008D6DEE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 xml:space="preserve"> </w:t>
            </w:r>
            <w:r w:rsidRPr="00080919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>love cartoons, for example Shrek or Madagascar, but I also like watching comedies.</w:t>
            </w:r>
            <w:r w:rsidR="008D6DEE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 xml:space="preserve"> </w:t>
            </w:r>
            <w:r w:rsidRPr="00080919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>I sometimes watch DVDs at home with my friends but I prefer watching films at the cinema.</w:t>
            </w:r>
          </w:p>
          <w:p w14:paraId="396D58CF" w14:textId="77777777" w:rsidR="00080919" w:rsidRPr="00080919" w:rsidRDefault="00080919" w:rsidP="00080919">
            <w:pPr>
              <w:spacing w:line="285" w:lineRule="auto"/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</w:pPr>
            <w:r w:rsidRPr="00080919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>My sister doesn’t like going to the cinema, because she thinks films are boring. She is very sporty and prefers playing sports.</w:t>
            </w:r>
          </w:p>
          <w:p w14:paraId="32F4BF5D" w14:textId="77777777" w:rsidR="00C90CCC" w:rsidRPr="00080919" w:rsidRDefault="00080919" w:rsidP="00080919">
            <w:pPr>
              <w:spacing w:line="285" w:lineRule="auto"/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</w:pPr>
            <w:r w:rsidRPr="00080919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>Tomorrow I am going to wa</w:t>
            </w:r>
            <w:r w:rsidR="00A870E6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>tch the new Johnny Depp film. I</w:t>
            </w:r>
            <w:r w:rsidRPr="00080919">
              <w:rPr>
                <w:rFonts w:eastAsia="Times New Roman"/>
                <w:kern w:val="28"/>
                <w:szCs w:val="20"/>
                <w:lang w:eastAsia="en-GB"/>
                <w14:ligatures w14:val="standard"/>
                <w14:cntxtAlts/>
              </w:rPr>
              <w:t xml:space="preserve">n my opinion, he is a great actor because he is very convincing, although he is also a little bit crazy. </w:t>
            </w:r>
          </w:p>
        </w:tc>
      </w:tr>
      <w:tr w:rsidR="00C90CCC" w:rsidRPr="00053620" w14:paraId="3DAB0C82" w14:textId="77777777" w:rsidTr="00080919">
        <w:trPr>
          <w:trHeight w:val="3458"/>
        </w:trPr>
        <w:tc>
          <w:tcPr>
            <w:tcW w:w="2660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14:paraId="1E5F1047" w14:textId="77777777" w:rsidR="00C90CCC" w:rsidRPr="00053620" w:rsidRDefault="00C90CCC" w:rsidP="00454416">
            <w:pPr>
              <w:rPr>
                <w:szCs w:val="22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14:paraId="40003ECC" w14:textId="77777777" w:rsidR="00C90CCC" w:rsidRPr="00053620" w:rsidRDefault="00C90CCC" w:rsidP="00454416">
            <w:pPr>
              <w:widowControl w:val="0"/>
              <w:rPr>
                <w:szCs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6475EB21" w14:textId="77777777" w:rsidR="00C90CCC" w:rsidRPr="00D16CCB" w:rsidRDefault="00C90CCC" w:rsidP="00454416">
            <w:pPr>
              <w:ind w:left="374" w:hanging="374"/>
              <w:rPr>
                <w:color w:val="365F91" w:themeColor="accent1" w:themeShade="BF"/>
                <w:szCs w:val="22"/>
              </w:rPr>
            </w:pPr>
            <w:r w:rsidRPr="008D6DEE">
              <w:rPr>
                <w:b/>
                <w:color w:val="365F91" w:themeColor="accent1" w:themeShade="BF"/>
                <w:sz w:val="28"/>
                <w:szCs w:val="22"/>
              </w:rPr>
              <w:t>Platinum</w:t>
            </w:r>
          </w:p>
          <w:p w14:paraId="1ACA34B8" w14:textId="77777777" w:rsidR="00C90CCC" w:rsidRPr="00053620" w:rsidRDefault="00C90CCC" w:rsidP="00454416">
            <w:pPr>
              <w:widowControl w:val="0"/>
              <w:rPr>
                <w:szCs w:val="22"/>
              </w:rPr>
            </w:pPr>
          </w:p>
          <w:p w14:paraId="5A55479D" w14:textId="77777777" w:rsidR="00C90CCC" w:rsidRPr="00C90CCC" w:rsidRDefault="00A870E6" w:rsidP="00C90CC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To be honest</w:t>
            </w:r>
            <w:r w:rsidR="00C90CCC" w:rsidRPr="00C90CCC">
              <w:rPr>
                <w:szCs w:val="22"/>
              </w:rPr>
              <w:t>, I think going to the cinema is too expensive and a waste of time.</w:t>
            </w:r>
            <w:r w:rsidR="008D6DEE">
              <w:rPr>
                <w:szCs w:val="22"/>
              </w:rPr>
              <w:t xml:space="preserve"> </w:t>
            </w:r>
            <w:r w:rsidR="00C90CCC" w:rsidRPr="00C90CCC">
              <w:rPr>
                <w:szCs w:val="22"/>
              </w:rPr>
              <w:t>Most films are boring and unrealistic with arrogant actors.</w:t>
            </w:r>
            <w:r w:rsidR="008D6DEE">
              <w:rPr>
                <w:szCs w:val="22"/>
              </w:rPr>
              <w:t xml:space="preserve"> </w:t>
            </w:r>
            <w:r w:rsidR="00C90CCC" w:rsidRPr="00C90CCC">
              <w:rPr>
                <w:szCs w:val="22"/>
              </w:rPr>
              <w:t>I prefer reading a good book and I believe that more people should read books because they are more interesting and better for relaxing.</w:t>
            </w:r>
          </w:p>
          <w:p w14:paraId="14A94AE6" w14:textId="77777777" w:rsidR="00C90CCC" w:rsidRPr="004C346D" w:rsidRDefault="00C90CCC" w:rsidP="00C90CCC">
            <w:pPr>
              <w:widowControl w:val="0"/>
              <w:rPr>
                <w:szCs w:val="22"/>
              </w:rPr>
            </w:pPr>
            <w:r w:rsidRPr="00C90CCC">
              <w:rPr>
                <w:szCs w:val="22"/>
              </w:rPr>
              <w:t xml:space="preserve">When I was </w:t>
            </w:r>
            <w:r w:rsidR="00A870E6">
              <w:rPr>
                <w:szCs w:val="22"/>
              </w:rPr>
              <w:t>young, I liked watching Disney films but the new Disney f</w:t>
            </w:r>
            <w:r w:rsidRPr="00C90CCC">
              <w:rPr>
                <w:szCs w:val="22"/>
              </w:rPr>
              <w:t>ilms are all horrible with very annoying characters.</w:t>
            </w:r>
          </w:p>
        </w:tc>
      </w:tr>
    </w:tbl>
    <w:p w14:paraId="660B9E7B" w14:textId="77777777" w:rsidR="00776C0B" w:rsidRPr="004C346D" w:rsidRDefault="00776C0B" w:rsidP="0078237D">
      <w:pPr>
        <w:rPr>
          <w:sz w:val="2"/>
        </w:rPr>
      </w:pPr>
    </w:p>
    <w:sectPr w:rsidR="00776C0B" w:rsidRPr="004C346D" w:rsidSect="00290F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13AD" w14:textId="77777777" w:rsidR="00053620" w:rsidRDefault="00053620" w:rsidP="00B55A21">
      <w:r>
        <w:separator/>
      </w:r>
    </w:p>
  </w:endnote>
  <w:endnote w:type="continuationSeparator" w:id="0">
    <w:p w14:paraId="29702087" w14:textId="77777777" w:rsidR="00053620" w:rsidRDefault="00053620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1CE" w14:textId="77777777" w:rsidR="0046276F" w:rsidRDefault="00462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3C99" w14:textId="53603FA6" w:rsidR="00B55A21" w:rsidRPr="00B55A21" w:rsidRDefault="0078237D" w:rsidP="00290F7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B54C9E">
      <w:rPr>
        <w:rFonts w:ascii="Arial" w:hAnsi="Arial" w:cs="Arial"/>
        <w:color w:val="auto"/>
        <w:sz w:val="20"/>
      </w:rPr>
      <w:t>languages</w:t>
    </w:r>
    <w:r w:rsidR="0036619C">
      <w:rPr>
        <w:rFonts w:ascii="Arial" w:hAnsi="Arial" w:cs="Arial"/>
        <w:color w:val="auto"/>
        <w:sz w:val="20"/>
      </w:rPr>
      <w:t>.co.uk 2017</w:t>
    </w:r>
    <w:r w:rsidR="00B55A21" w:rsidRPr="00B55A21">
      <w:rPr>
        <w:rFonts w:ascii="Arial" w:hAnsi="Arial" w:cs="Arial"/>
        <w:color w:val="auto"/>
        <w:sz w:val="20"/>
      </w:rPr>
      <w:tab/>
    </w:r>
    <w:r w:rsidR="00053620">
      <w:rPr>
        <w:rFonts w:ascii="Arial" w:hAnsi="Arial" w:cs="Arial"/>
        <w:color w:val="auto"/>
        <w:sz w:val="20"/>
      </w:rPr>
      <w:t>27430</w:t>
    </w:r>
    <w:r w:rsidR="00B55A21" w:rsidRPr="00B55A21">
      <w:rPr>
        <w:rFonts w:ascii="Arial" w:hAnsi="Arial" w:cs="Arial"/>
        <w:color w:val="auto"/>
        <w:sz w:val="20"/>
      </w:rPr>
      <w:tab/>
      <w:t xml:space="preserve">Page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46276F">
      <w:rPr>
        <w:rFonts w:ascii="Arial" w:hAnsi="Arial" w:cs="Arial"/>
        <w:bCs/>
        <w:noProof/>
        <w:color w:val="auto"/>
        <w:sz w:val="20"/>
      </w:rPr>
      <w:t>1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  <w:r w:rsidR="00B55A21" w:rsidRPr="00B55A21">
      <w:rPr>
        <w:rFonts w:ascii="Arial" w:hAnsi="Arial" w:cs="Arial"/>
        <w:color w:val="auto"/>
        <w:sz w:val="20"/>
      </w:rPr>
      <w:t xml:space="preserve"> of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46276F">
      <w:rPr>
        <w:rFonts w:ascii="Arial" w:hAnsi="Arial" w:cs="Arial"/>
        <w:bCs/>
        <w:noProof/>
        <w:color w:val="auto"/>
        <w:sz w:val="20"/>
      </w:rPr>
      <w:t>2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FE54" w14:textId="77777777" w:rsidR="0046276F" w:rsidRDefault="00462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8B57" w14:textId="77777777" w:rsidR="00053620" w:rsidRDefault="00053620" w:rsidP="00B55A21">
      <w:r>
        <w:separator/>
      </w:r>
    </w:p>
  </w:footnote>
  <w:footnote w:type="continuationSeparator" w:id="0">
    <w:p w14:paraId="7AED1110" w14:textId="77777777" w:rsidR="00053620" w:rsidRDefault="00053620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AC09" w14:textId="77777777" w:rsidR="0046276F" w:rsidRDefault="00462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0BCF" w14:textId="77777777" w:rsidR="00B55A21" w:rsidRPr="00B76C1C" w:rsidRDefault="004C346D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German translation: film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66DF" w14:textId="77777777" w:rsidR="0046276F" w:rsidRDefault="00462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9F2"/>
    <w:multiLevelType w:val="hybridMultilevel"/>
    <w:tmpl w:val="5ADAAF74"/>
    <w:lvl w:ilvl="0" w:tplc="644088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A2E99"/>
    <w:multiLevelType w:val="hybridMultilevel"/>
    <w:tmpl w:val="B07C0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AA9"/>
    <w:multiLevelType w:val="hybridMultilevel"/>
    <w:tmpl w:val="5ADAAF74"/>
    <w:lvl w:ilvl="0" w:tplc="644088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7507E"/>
    <w:multiLevelType w:val="hybridMultilevel"/>
    <w:tmpl w:val="13A4F220"/>
    <w:lvl w:ilvl="0" w:tplc="71D216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74F53"/>
    <w:multiLevelType w:val="hybridMultilevel"/>
    <w:tmpl w:val="13A4F220"/>
    <w:lvl w:ilvl="0" w:tplc="71D216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667614"/>
    <w:multiLevelType w:val="hybridMultilevel"/>
    <w:tmpl w:val="69741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20"/>
    <w:rsid w:val="00053620"/>
    <w:rsid w:val="00080919"/>
    <w:rsid w:val="0009769E"/>
    <w:rsid w:val="000B5D90"/>
    <w:rsid w:val="00155CAA"/>
    <w:rsid w:val="00270BFA"/>
    <w:rsid w:val="00290F78"/>
    <w:rsid w:val="002A2190"/>
    <w:rsid w:val="002C33B6"/>
    <w:rsid w:val="0036619C"/>
    <w:rsid w:val="0046276F"/>
    <w:rsid w:val="00465E51"/>
    <w:rsid w:val="004C346D"/>
    <w:rsid w:val="00500982"/>
    <w:rsid w:val="0059452D"/>
    <w:rsid w:val="00683310"/>
    <w:rsid w:val="00690202"/>
    <w:rsid w:val="00762FE4"/>
    <w:rsid w:val="00776C0B"/>
    <w:rsid w:val="0078237D"/>
    <w:rsid w:val="00787162"/>
    <w:rsid w:val="00814F41"/>
    <w:rsid w:val="00831DA6"/>
    <w:rsid w:val="00843822"/>
    <w:rsid w:val="008D6DEE"/>
    <w:rsid w:val="00907F4A"/>
    <w:rsid w:val="00915190"/>
    <w:rsid w:val="009C0866"/>
    <w:rsid w:val="00A12EA1"/>
    <w:rsid w:val="00A870E6"/>
    <w:rsid w:val="00AB5045"/>
    <w:rsid w:val="00B54C9E"/>
    <w:rsid w:val="00B55A21"/>
    <w:rsid w:val="00B76C1C"/>
    <w:rsid w:val="00B91D3D"/>
    <w:rsid w:val="00BF7E37"/>
    <w:rsid w:val="00C90CCC"/>
    <w:rsid w:val="00D16CCB"/>
    <w:rsid w:val="00E13A52"/>
    <w:rsid w:val="00E445B6"/>
    <w:rsid w:val="00E61F4F"/>
    <w:rsid w:val="00E73C7C"/>
    <w:rsid w:val="00ED19E7"/>
    <w:rsid w:val="00F011C6"/>
    <w:rsid w:val="00F94D51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B300A7"/>
  <w15:docId w15:val="{41193261-4408-47A6-B75D-8E3E1F7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05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053620"/>
    <w:pPr>
      <w:spacing w:line="285" w:lineRule="auto"/>
    </w:pPr>
    <w:rPr>
      <w:rFonts w:ascii="Cambria" w:eastAsia="Times New Roman" w:hAnsi="Cambria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53620"/>
    <w:rPr>
      <w:rFonts w:ascii="Cambria" w:eastAsia="Times New Roman" w:hAnsi="Cambria"/>
      <w:color w:val="000000"/>
      <w:kern w:val="28"/>
      <w:sz w:val="96"/>
      <w:szCs w:val="9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5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D8F3A-4275-45D8-A231-910CBB526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1FF03-1893-4B15-AAAF-B315EFB1D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13C7A-09DF-4AD9-A1C0-8E9F880ABA47}">
  <ds:schemaRefs>
    <ds:schemaRef ds:uri="http://schemas.microsoft.com/office/2006/metadata/properties"/>
    <ds:schemaRef ds:uri="http://purl.org/dc/terms/"/>
    <ds:schemaRef ds:uri="189c1217-6d7b-4e15-8e6a-e2671d21228e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d85439-8896-4bee-a730-fd21fb3d02b0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Languages landscape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H Pirie</cp:lastModifiedBy>
  <cp:revision>2</cp:revision>
  <cp:lastPrinted>2017-03-20T11:40:00Z</cp:lastPrinted>
  <dcterms:created xsi:type="dcterms:W3CDTF">2020-05-06T15:21:00Z</dcterms:created>
  <dcterms:modified xsi:type="dcterms:W3CDTF">2020-05-06T15:21:00Z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2020-05-06T16:20:29.3221057+01:00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